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302D" w:rsidRPr="00FC3107" w:rsidRDefault="00E3302D" w:rsidP="00E3302D">
      <w:pPr>
        <w:jc w:val="center"/>
        <w:rPr>
          <w:rFonts w:asciiTheme="majorEastAsia" w:eastAsiaTheme="majorEastAsia" w:hAnsiTheme="majorEastAsia"/>
        </w:rPr>
      </w:pPr>
      <w:r w:rsidRPr="00FC310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9C88B8" wp14:editId="3B35BA89">
                <wp:simplePos x="0" y="0"/>
                <wp:positionH relativeFrom="column">
                  <wp:posOffset>49530</wp:posOffset>
                </wp:positionH>
                <wp:positionV relativeFrom="paragraph">
                  <wp:posOffset>-62865</wp:posOffset>
                </wp:positionV>
                <wp:extent cx="6086475" cy="714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1437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34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.9pt;margin-top:-4.95pt;width:479.25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" fillcolor="#00b0f0" strokecolor="black [3213]" strokeweight="2pt">
                <v:fill opacity="22359f"/>
              </v:rect>
            </w:pict>
          </mc:Fallback>
        </mc:AlternateContent>
      </w:r>
      <w:r w:rsidRPr="00FC3107">
        <w:rPr>
          <w:rFonts w:asciiTheme="majorEastAsia" w:eastAsiaTheme="majorEastAsia" w:hAnsiTheme="majorEastAsia"/>
        </w:rPr>
        <w:t>平成29年度九州経済産業局における地域中小企業・小規模事業者の人材確保支援等事業</w:t>
      </w:r>
    </w:p>
    <w:p w:rsidR="00E3302D" w:rsidRPr="00FC3107" w:rsidRDefault="00E3302D" w:rsidP="00E3302D">
      <w:pPr>
        <w:jc w:val="center"/>
        <w:rPr>
          <w:rFonts w:asciiTheme="majorEastAsia" w:eastAsiaTheme="majorEastAsia" w:hAnsiTheme="majorEastAsia"/>
          <w:b/>
          <w:sz w:val="32"/>
        </w:rPr>
      </w:pPr>
      <w:r w:rsidRPr="00FC3107">
        <w:rPr>
          <w:rFonts w:asciiTheme="majorEastAsia" w:eastAsiaTheme="majorEastAsia" w:hAnsiTheme="majorEastAsia" w:hint="eastAsia"/>
          <w:b/>
          <w:sz w:val="32"/>
        </w:rPr>
        <w:t>外国人留学生インターンシップ　申込書</w:t>
      </w:r>
    </w:p>
    <w:p w:rsidR="004633D3" w:rsidRDefault="004633D3" w:rsidP="006479E6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送付先：アールアドバンス（株）　橋本　</w:t>
      </w:r>
    </w:p>
    <w:p w:rsidR="004633D3" w:rsidRPr="00F20C31" w:rsidRDefault="004633D3" w:rsidP="006479E6">
      <w:pPr>
        <w:ind w:firstLineChars="500" w:firstLine="1104"/>
        <w:jc w:val="left"/>
        <w:rPr>
          <w:rFonts w:asciiTheme="majorEastAsia" w:eastAsiaTheme="majorEastAsia" w:hAnsiTheme="majorEastAsia"/>
          <w:b/>
          <w:sz w:val="22"/>
        </w:rPr>
      </w:pPr>
      <w:r w:rsidRPr="00F20C31">
        <w:rPr>
          <w:rFonts w:asciiTheme="majorEastAsia" w:eastAsiaTheme="majorEastAsia" w:hAnsiTheme="majorEastAsia" w:hint="eastAsia"/>
          <w:b/>
          <w:sz w:val="22"/>
        </w:rPr>
        <w:t>TEL：03-5425-2970　  FAX：03-5425-2971　 MAIL：hashimoto@r-advance.co.jp</w:t>
      </w:r>
    </w:p>
    <w:p w:rsidR="00731D16" w:rsidRPr="00F20C31" w:rsidRDefault="00114444" w:rsidP="00FC310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空欄に記入</w:t>
      </w:r>
      <w:r w:rsidR="00731D16" w:rsidRPr="00F20C31">
        <w:rPr>
          <w:rFonts w:asciiTheme="majorEastAsia" w:eastAsiaTheme="majorEastAsia" w:hAnsiTheme="majorEastAsia" w:hint="eastAsia"/>
        </w:rPr>
        <w:t>または選択肢をお選びください。</w:t>
      </w:r>
    </w:p>
    <w:p w:rsidR="00FC3107" w:rsidRPr="00FC3107" w:rsidRDefault="00FC3107" w:rsidP="00FC3107">
      <w:pPr>
        <w:pStyle w:val="a4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b/>
          <w:sz w:val="24"/>
        </w:rPr>
      </w:pPr>
      <w:r w:rsidRPr="00FC3107">
        <w:rPr>
          <w:rFonts w:asciiTheme="majorEastAsia" w:eastAsiaTheme="majorEastAsia" w:hAnsiTheme="majorEastAsia" w:hint="eastAsia"/>
          <w:b/>
          <w:sz w:val="24"/>
        </w:rPr>
        <w:t>企業情報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55"/>
        <w:gridCol w:w="1823"/>
        <w:gridCol w:w="1032"/>
        <w:gridCol w:w="2856"/>
      </w:tblGrid>
      <w:tr w:rsidR="00FC3107" w:rsidRPr="00FC3107" w:rsidTr="004633D3">
        <w:trPr>
          <w:trHeight w:val="624"/>
        </w:trPr>
        <w:tc>
          <w:tcPr>
            <w:tcW w:w="1384" w:type="dxa"/>
            <w:vAlign w:val="center"/>
          </w:tcPr>
          <w:p w:rsidR="00FC3107" w:rsidRPr="00FC3107" w:rsidRDefault="00FC3107" w:rsidP="002D5228">
            <w:pPr>
              <w:jc w:val="center"/>
              <w:rPr>
                <w:rFonts w:asciiTheme="majorEastAsia" w:eastAsiaTheme="majorEastAsia" w:hAnsiTheme="majorEastAsia"/>
              </w:rPr>
            </w:pPr>
            <w:r w:rsidRPr="00FC3107">
              <w:rPr>
                <w:rFonts w:asciiTheme="majorEastAsia" w:eastAsiaTheme="majorEastAsia" w:hAnsiTheme="majorEastAsia"/>
              </w:rPr>
              <w:t>企業名</w:t>
            </w:r>
          </w:p>
        </w:tc>
        <w:tc>
          <w:tcPr>
            <w:tcW w:w="8566" w:type="dxa"/>
            <w:gridSpan w:val="4"/>
            <w:vAlign w:val="center"/>
          </w:tcPr>
          <w:p w:rsidR="00FC3107" w:rsidRPr="00FC3107" w:rsidRDefault="00FC3107" w:rsidP="00FC3107">
            <w:pPr>
              <w:rPr>
                <w:rFonts w:asciiTheme="majorEastAsia" w:eastAsiaTheme="majorEastAsia" w:hAnsiTheme="majorEastAsia"/>
              </w:rPr>
            </w:pPr>
          </w:p>
        </w:tc>
      </w:tr>
      <w:tr w:rsidR="00FC3107" w:rsidRPr="00FC3107" w:rsidTr="004633D3">
        <w:trPr>
          <w:trHeight w:val="624"/>
        </w:trPr>
        <w:tc>
          <w:tcPr>
            <w:tcW w:w="1384" w:type="dxa"/>
            <w:vAlign w:val="center"/>
          </w:tcPr>
          <w:p w:rsidR="00FC3107" w:rsidRPr="00FC3107" w:rsidRDefault="00FC3107" w:rsidP="002D5228">
            <w:pPr>
              <w:jc w:val="center"/>
              <w:rPr>
                <w:rFonts w:asciiTheme="majorEastAsia" w:eastAsiaTheme="majorEastAsia" w:hAnsiTheme="majorEastAsia"/>
              </w:rPr>
            </w:pPr>
            <w:r w:rsidRPr="00FC3107">
              <w:rPr>
                <w:rFonts w:asciiTheme="majorEastAsia" w:eastAsiaTheme="majorEastAsia" w:hAnsiTheme="majorEastAsia"/>
              </w:rPr>
              <w:t>住</w:t>
            </w:r>
            <w:r w:rsidR="002D522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C3107">
              <w:rPr>
                <w:rFonts w:asciiTheme="majorEastAsia" w:eastAsiaTheme="majorEastAsia" w:hAnsiTheme="majorEastAsia"/>
              </w:rPr>
              <w:t>所</w:t>
            </w:r>
          </w:p>
        </w:tc>
        <w:tc>
          <w:tcPr>
            <w:tcW w:w="8566" w:type="dxa"/>
            <w:gridSpan w:val="4"/>
            <w:vAlign w:val="center"/>
          </w:tcPr>
          <w:p w:rsidR="00FC3107" w:rsidRPr="00FC3107" w:rsidRDefault="00FC3107" w:rsidP="00FC3107">
            <w:pPr>
              <w:rPr>
                <w:rFonts w:asciiTheme="majorEastAsia" w:eastAsiaTheme="majorEastAsia" w:hAnsiTheme="majorEastAsia"/>
              </w:rPr>
            </w:pPr>
          </w:p>
        </w:tc>
      </w:tr>
      <w:tr w:rsidR="00F20C31" w:rsidRPr="00FC3107" w:rsidTr="00AE2840">
        <w:trPr>
          <w:trHeight w:val="624"/>
        </w:trPr>
        <w:tc>
          <w:tcPr>
            <w:tcW w:w="1384" w:type="dxa"/>
            <w:vAlign w:val="center"/>
          </w:tcPr>
          <w:p w:rsidR="00F20C31" w:rsidRPr="00FC3107" w:rsidRDefault="00F20C31" w:rsidP="002D52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ご担当者</w:t>
            </w:r>
          </w:p>
        </w:tc>
        <w:tc>
          <w:tcPr>
            <w:tcW w:w="2855" w:type="dxa"/>
            <w:vAlign w:val="center"/>
          </w:tcPr>
          <w:p w:rsidR="00F20C31" w:rsidRPr="00FC3107" w:rsidRDefault="00F20C31" w:rsidP="00FC310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お名前：</w:t>
            </w:r>
          </w:p>
        </w:tc>
        <w:tc>
          <w:tcPr>
            <w:tcW w:w="2855" w:type="dxa"/>
            <w:gridSpan w:val="2"/>
            <w:vAlign w:val="center"/>
          </w:tcPr>
          <w:p w:rsidR="00F20C31" w:rsidRPr="00FC3107" w:rsidRDefault="00F20C31" w:rsidP="00FC310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部署：</w:t>
            </w:r>
          </w:p>
        </w:tc>
        <w:tc>
          <w:tcPr>
            <w:tcW w:w="2856" w:type="dxa"/>
            <w:vAlign w:val="center"/>
          </w:tcPr>
          <w:p w:rsidR="00F20C31" w:rsidRPr="00FC3107" w:rsidRDefault="00F20C31" w:rsidP="00FC310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役職：</w:t>
            </w:r>
          </w:p>
        </w:tc>
      </w:tr>
      <w:tr w:rsidR="00FC3107" w:rsidRPr="00FC3107" w:rsidTr="004633D3">
        <w:trPr>
          <w:trHeight w:val="624"/>
        </w:trPr>
        <w:tc>
          <w:tcPr>
            <w:tcW w:w="1384" w:type="dxa"/>
            <w:vAlign w:val="center"/>
          </w:tcPr>
          <w:p w:rsidR="00FC3107" w:rsidRPr="00FC3107" w:rsidRDefault="00FC3107" w:rsidP="002D5228">
            <w:pPr>
              <w:jc w:val="center"/>
              <w:rPr>
                <w:rFonts w:asciiTheme="majorEastAsia" w:eastAsiaTheme="majorEastAsia" w:hAnsiTheme="majorEastAsia"/>
              </w:rPr>
            </w:pPr>
            <w:r w:rsidRPr="00FC3107">
              <w:rPr>
                <w:rFonts w:asciiTheme="majorEastAsia" w:eastAsiaTheme="majorEastAsia" w:hAnsiTheme="majorEastAsia"/>
              </w:rPr>
              <w:t>電話番号</w:t>
            </w:r>
          </w:p>
        </w:tc>
        <w:tc>
          <w:tcPr>
            <w:tcW w:w="2855" w:type="dxa"/>
            <w:vAlign w:val="center"/>
          </w:tcPr>
          <w:p w:rsidR="00FC3107" w:rsidRPr="00FC3107" w:rsidRDefault="00FC3107" w:rsidP="00FC31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vAlign w:val="center"/>
          </w:tcPr>
          <w:p w:rsidR="00FC3107" w:rsidRPr="00FC3107" w:rsidRDefault="00FC3107" w:rsidP="00FC3107">
            <w:pPr>
              <w:rPr>
                <w:rFonts w:asciiTheme="majorEastAsia" w:eastAsiaTheme="majorEastAsia" w:hAnsiTheme="majorEastAsia"/>
              </w:rPr>
            </w:pPr>
            <w:r w:rsidRPr="00FC3107">
              <w:rPr>
                <w:rFonts w:asciiTheme="majorEastAsia" w:eastAsiaTheme="majorEastAsia" w:hAnsiTheme="majorEastAsia"/>
              </w:rPr>
              <w:t>メールアドレス</w:t>
            </w:r>
          </w:p>
        </w:tc>
        <w:tc>
          <w:tcPr>
            <w:tcW w:w="3888" w:type="dxa"/>
            <w:gridSpan w:val="2"/>
            <w:vAlign w:val="center"/>
          </w:tcPr>
          <w:p w:rsidR="00FC3107" w:rsidRPr="00FC3107" w:rsidRDefault="00FC3107" w:rsidP="00FC3107">
            <w:pPr>
              <w:rPr>
                <w:rFonts w:asciiTheme="majorEastAsia" w:eastAsiaTheme="majorEastAsia" w:hAnsiTheme="majorEastAsia"/>
              </w:rPr>
            </w:pPr>
          </w:p>
        </w:tc>
      </w:tr>
      <w:tr w:rsidR="00731D16" w:rsidRPr="00731D16" w:rsidTr="004633D3">
        <w:trPr>
          <w:trHeight w:val="454"/>
        </w:trPr>
        <w:tc>
          <w:tcPr>
            <w:tcW w:w="4239" w:type="dxa"/>
            <w:gridSpan w:val="2"/>
            <w:vAlign w:val="center"/>
          </w:tcPr>
          <w:p w:rsidR="00731D16" w:rsidRPr="00731D16" w:rsidRDefault="00731D16" w:rsidP="004633D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これまでの</w:t>
            </w:r>
            <w:r w:rsidRPr="00731D16">
              <w:rPr>
                <w:rFonts w:asciiTheme="majorEastAsia" w:eastAsiaTheme="majorEastAsia" w:hAnsiTheme="majorEastAsia" w:hint="eastAsia"/>
                <w:sz w:val="22"/>
              </w:rPr>
              <w:t>インターンシップ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実施</w:t>
            </w:r>
            <w:r w:rsidR="004633D3">
              <w:rPr>
                <w:rFonts w:asciiTheme="majorEastAsia" w:eastAsiaTheme="majorEastAsia" w:hAnsiTheme="majorEastAsia" w:hint="eastAsia"/>
                <w:sz w:val="22"/>
              </w:rPr>
              <w:t>実績</w:t>
            </w:r>
          </w:p>
        </w:tc>
        <w:tc>
          <w:tcPr>
            <w:tcW w:w="5711" w:type="dxa"/>
            <w:gridSpan w:val="3"/>
            <w:vAlign w:val="center"/>
          </w:tcPr>
          <w:p w:rsidR="00731D16" w:rsidRPr="00731D16" w:rsidRDefault="00731D16" w:rsidP="0087751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a.</w:t>
            </w:r>
            <w:r w:rsidR="0087751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実績あり　　・　　b.</w:t>
            </w:r>
            <w:r w:rsidR="0087751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実績なし</w:t>
            </w:r>
          </w:p>
        </w:tc>
      </w:tr>
    </w:tbl>
    <w:p w:rsidR="00731D16" w:rsidRPr="00731D16" w:rsidRDefault="00731D16" w:rsidP="00FC3107">
      <w:pPr>
        <w:jc w:val="left"/>
        <w:rPr>
          <w:rFonts w:asciiTheme="majorEastAsia" w:eastAsiaTheme="majorEastAsia" w:hAnsiTheme="majorEastAsia"/>
        </w:rPr>
      </w:pPr>
    </w:p>
    <w:p w:rsidR="00731D16" w:rsidRPr="0087751A" w:rsidRDefault="00FC3107" w:rsidP="00731D16">
      <w:pPr>
        <w:pStyle w:val="a4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b/>
          <w:sz w:val="24"/>
        </w:rPr>
      </w:pPr>
      <w:r w:rsidRPr="0087751A">
        <w:rPr>
          <w:rFonts w:asciiTheme="majorEastAsia" w:eastAsiaTheme="majorEastAsia" w:hAnsiTheme="majorEastAsia" w:hint="eastAsia"/>
          <w:b/>
          <w:sz w:val="24"/>
        </w:rPr>
        <w:t>インターンシップ募集</w:t>
      </w:r>
      <w:r w:rsidR="00731D16" w:rsidRPr="0087751A">
        <w:rPr>
          <w:rFonts w:asciiTheme="majorEastAsia" w:eastAsiaTheme="majorEastAsia" w:hAnsiTheme="majorEastAsia" w:hint="eastAsia"/>
          <w:b/>
          <w:sz w:val="24"/>
        </w:rPr>
        <w:t xml:space="preserve">　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723"/>
      </w:tblGrid>
      <w:tr w:rsidR="00731D16" w:rsidRPr="00731D16" w:rsidTr="0087751A">
        <w:tc>
          <w:tcPr>
            <w:tcW w:w="3227" w:type="dxa"/>
            <w:vAlign w:val="center"/>
          </w:tcPr>
          <w:p w:rsidR="004633D3" w:rsidRDefault="00731D16" w:rsidP="009D024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プログラム（内容）</w:t>
            </w:r>
          </w:p>
          <w:p w:rsidR="00731D16" w:rsidRPr="00731D16" w:rsidRDefault="00731D16" w:rsidP="009D024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について</w:t>
            </w:r>
          </w:p>
        </w:tc>
        <w:tc>
          <w:tcPr>
            <w:tcW w:w="6723" w:type="dxa"/>
            <w:vAlign w:val="center"/>
          </w:tcPr>
          <w:p w:rsidR="00731D16" w:rsidRDefault="00731D16" w:rsidP="009D024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a.</w:t>
            </w:r>
            <w:r w:rsidR="0087751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サポート不要。自社でプログラム準備</w:t>
            </w:r>
          </w:p>
          <w:p w:rsidR="00731D16" w:rsidRPr="00731D16" w:rsidRDefault="00731D16" w:rsidP="009D024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b.</w:t>
            </w:r>
            <w:r w:rsidR="0087751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サポートをうけて考えたい</w:t>
            </w:r>
          </w:p>
        </w:tc>
      </w:tr>
      <w:tr w:rsidR="00731D16" w:rsidRPr="00731D16" w:rsidTr="004633D3">
        <w:trPr>
          <w:trHeight w:val="624"/>
        </w:trPr>
        <w:tc>
          <w:tcPr>
            <w:tcW w:w="3227" w:type="dxa"/>
            <w:vAlign w:val="center"/>
          </w:tcPr>
          <w:p w:rsidR="00731D16" w:rsidRPr="00731D16" w:rsidRDefault="00731D16" w:rsidP="009D024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受入人数（１回あたり）</w:t>
            </w:r>
          </w:p>
        </w:tc>
        <w:tc>
          <w:tcPr>
            <w:tcW w:w="6723" w:type="dxa"/>
            <w:vAlign w:val="center"/>
          </w:tcPr>
          <w:p w:rsidR="00731D16" w:rsidRPr="00731D16" w:rsidRDefault="00731D16" w:rsidP="00731D1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　　　</w:t>
            </w:r>
            <w:r w:rsidR="0087751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）人</w:t>
            </w:r>
          </w:p>
        </w:tc>
      </w:tr>
      <w:tr w:rsidR="00731D16" w:rsidRPr="00731D16" w:rsidTr="004633D3">
        <w:trPr>
          <w:trHeight w:val="624"/>
        </w:trPr>
        <w:tc>
          <w:tcPr>
            <w:tcW w:w="3227" w:type="dxa"/>
            <w:vAlign w:val="center"/>
          </w:tcPr>
          <w:p w:rsidR="00731D16" w:rsidRPr="00731D16" w:rsidRDefault="00731D16" w:rsidP="009D024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受入回数</w:t>
            </w:r>
          </w:p>
        </w:tc>
        <w:tc>
          <w:tcPr>
            <w:tcW w:w="6723" w:type="dxa"/>
            <w:vAlign w:val="center"/>
          </w:tcPr>
          <w:p w:rsidR="00731D16" w:rsidRPr="00731D16" w:rsidRDefault="00731D16" w:rsidP="00731D1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　　　</w:t>
            </w:r>
            <w:r w:rsidR="0087751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）回</w:t>
            </w:r>
          </w:p>
        </w:tc>
      </w:tr>
      <w:tr w:rsidR="00731D16" w:rsidRPr="00731D16" w:rsidTr="0087751A">
        <w:tc>
          <w:tcPr>
            <w:tcW w:w="3227" w:type="dxa"/>
            <w:vAlign w:val="center"/>
          </w:tcPr>
          <w:p w:rsidR="00731D16" w:rsidRPr="00731D16" w:rsidRDefault="00731D16" w:rsidP="009D024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実施時期</w:t>
            </w:r>
          </w:p>
        </w:tc>
        <w:tc>
          <w:tcPr>
            <w:tcW w:w="6723" w:type="dxa"/>
            <w:vAlign w:val="center"/>
          </w:tcPr>
          <w:p w:rsidR="00731D16" w:rsidRDefault="00731D16" w:rsidP="009D024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a.（　　　</w:t>
            </w:r>
            <w:r w:rsidR="0087751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）月</w:t>
            </w:r>
          </w:p>
          <w:p w:rsidR="00731D16" w:rsidRPr="00731D16" w:rsidRDefault="00731D16" w:rsidP="009D024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b.　未定</w:t>
            </w:r>
          </w:p>
        </w:tc>
      </w:tr>
      <w:tr w:rsidR="00731D16" w:rsidRPr="00731D16" w:rsidTr="004633D3">
        <w:trPr>
          <w:trHeight w:val="1191"/>
        </w:trPr>
        <w:tc>
          <w:tcPr>
            <w:tcW w:w="3227" w:type="dxa"/>
            <w:vAlign w:val="center"/>
          </w:tcPr>
          <w:p w:rsidR="00731D16" w:rsidRPr="00731D16" w:rsidRDefault="00731D16" w:rsidP="009D024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交通費</w:t>
            </w:r>
          </w:p>
        </w:tc>
        <w:tc>
          <w:tcPr>
            <w:tcW w:w="6723" w:type="dxa"/>
            <w:vAlign w:val="center"/>
          </w:tcPr>
          <w:p w:rsidR="0087751A" w:rsidRDefault="0087751A" w:rsidP="009D024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a. 支給なし            b. 実費支給</w:t>
            </w:r>
          </w:p>
          <w:p w:rsidR="0087751A" w:rsidRDefault="0087751A" w:rsidP="009D024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c. 上限を設定して支給（上限：　　　　　　円）</w:t>
            </w:r>
          </w:p>
          <w:p w:rsidR="0087751A" w:rsidRPr="00731D16" w:rsidRDefault="0087751A" w:rsidP="009D024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d. その他（　　　　　　　　　　　　　　　　　　　　　　　）</w:t>
            </w:r>
          </w:p>
        </w:tc>
      </w:tr>
      <w:tr w:rsidR="0087751A" w:rsidRPr="00731D16" w:rsidTr="004633D3">
        <w:trPr>
          <w:trHeight w:val="1191"/>
        </w:trPr>
        <w:tc>
          <w:tcPr>
            <w:tcW w:w="3227" w:type="dxa"/>
            <w:vAlign w:val="center"/>
          </w:tcPr>
          <w:p w:rsidR="0087751A" w:rsidRPr="00731D16" w:rsidRDefault="0087751A" w:rsidP="009D024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昼食費</w:t>
            </w:r>
          </w:p>
        </w:tc>
        <w:tc>
          <w:tcPr>
            <w:tcW w:w="6723" w:type="dxa"/>
            <w:vAlign w:val="center"/>
          </w:tcPr>
          <w:p w:rsidR="0087751A" w:rsidRDefault="0087751A" w:rsidP="009D024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a. 支給なし            b. 実費支給</w:t>
            </w:r>
          </w:p>
          <w:p w:rsidR="0087751A" w:rsidRDefault="0087751A" w:rsidP="009D024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c. 上限を設定して支給（上限：　　　　　　円）</w:t>
            </w:r>
          </w:p>
          <w:p w:rsidR="0087751A" w:rsidRPr="00731D16" w:rsidRDefault="0087751A" w:rsidP="009D024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d. その他</w:t>
            </w:r>
            <w:r w:rsidR="00CF0BEE">
              <w:rPr>
                <w:rFonts w:asciiTheme="majorEastAsia" w:eastAsiaTheme="majorEastAsia" w:hAnsiTheme="majorEastAsia" w:hint="eastAsia"/>
                <w:sz w:val="22"/>
              </w:rPr>
              <w:t>（　　　　　　　　　　　　　　　　　　　　　　　）</w:t>
            </w:r>
          </w:p>
        </w:tc>
      </w:tr>
      <w:tr w:rsidR="0087751A" w:rsidRPr="00731D16" w:rsidTr="004633D3">
        <w:trPr>
          <w:trHeight w:val="907"/>
        </w:trPr>
        <w:tc>
          <w:tcPr>
            <w:tcW w:w="3227" w:type="dxa"/>
            <w:vAlign w:val="center"/>
          </w:tcPr>
          <w:p w:rsidR="0087751A" w:rsidRPr="00731D16" w:rsidRDefault="0087751A" w:rsidP="009D024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インターンシップ保険（＊１）</w:t>
            </w:r>
          </w:p>
        </w:tc>
        <w:tc>
          <w:tcPr>
            <w:tcW w:w="6723" w:type="dxa"/>
            <w:vAlign w:val="center"/>
          </w:tcPr>
          <w:p w:rsidR="0087751A" w:rsidRDefault="0087751A" w:rsidP="0087751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a. 加入する      b. 加入しない      c. 未定、わからない</w:t>
            </w:r>
          </w:p>
          <w:p w:rsidR="0032028D" w:rsidRPr="00731D16" w:rsidRDefault="0032028D" w:rsidP="0087751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⇒『a.加入する』場合の費用負担（　会社　・　学生　）</w:t>
            </w:r>
          </w:p>
        </w:tc>
      </w:tr>
      <w:tr w:rsidR="0087751A" w:rsidRPr="00731D16" w:rsidTr="004633D3">
        <w:trPr>
          <w:trHeight w:val="454"/>
        </w:trPr>
        <w:tc>
          <w:tcPr>
            <w:tcW w:w="3227" w:type="dxa"/>
            <w:vAlign w:val="center"/>
          </w:tcPr>
          <w:p w:rsidR="0087751A" w:rsidRPr="00731D16" w:rsidRDefault="0087751A" w:rsidP="009D024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秘密保持誓約書（＊２）</w:t>
            </w:r>
          </w:p>
        </w:tc>
        <w:tc>
          <w:tcPr>
            <w:tcW w:w="6723" w:type="dxa"/>
            <w:vAlign w:val="center"/>
          </w:tcPr>
          <w:p w:rsidR="0087751A" w:rsidRPr="00731D16" w:rsidRDefault="0087751A" w:rsidP="0087751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a. 必要          b. 不要            c. 未定、わからない</w:t>
            </w:r>
          </w:p>
        </w:tc>
      </w:tr>
    </w:tbl>
    <w:p w:rsidR="006479E6" w:rsidRDefault="006479E6" w:rsidP="00731D16">
      <w:pPr>
        <w:jc w:val="left"/>
        <w:rPr>
          <w:rFonts w:asciiTheme="majorEastAsia" w:eastAsiaTheme="majorEastAsia" w:hAnsiTheme="majorEastAsia"/>
        </w:rPr>
      </w:pPr>
    </w:p>
    <w:p w:rsidR="0087751A" w:rsidRDefault="0087751A" w:rsidP="00731D16">
      <w:pPr>
        <w:jc w:val="left"/>
        <w:rPr>
          <w:rFonts w:asciiTheme="majorEastAsia" w:eastAsiaTheme="majorEastAsia" w:hAnsiTheme="majorEastAsia"/>
        </w:rPr>
      </w:pPr>
      <w:r w:rsidRPr="0087751A">
        <w:rPr>
          <w:rFonts w:asciiTheme="majorEastAsia" w:eastAsiaTheme="majorEastAsia" w:hAnsiTheme="majorEastAsia"/>
        </w:rPr>
        <w:t>（＊１）インターンシップ保険</w:t>
      </w:r>
      <w:r w:rsidR="00F20C31">
        <w:rPr>
          <w:rFonts w:asciiTheme="majorEastAsia" w:eastAsiaTheme="majorEastAsia" w:hAnsiTheme="majorEastAsia"/>
        </w:rPr>
        <w:t>・・・</w:t>
      </w:r>
      <w:r w:rsidR="0032028D">
        <w:rPr>
          <w:rFonts w:asciiTheme="majorEastAsia" w:eastAsiaTheme="majorEastAsia" w:hAnsiTheme="majorEastAsia" w:hint="eastAsia"/>
        </w:rPr>
        <w:t>学生が大学の生協等を通じて自身で入る</w:t>
      </w:r>
      <w:r w:rsidR="00143C86">
        <w:rPr>
          <w:rFonts w:asciiTheme="majorEastAsia" w:eastAsiaTheme="majorEastAsia" w:hAnsiTheme="majorEastAsia" w:hint="eastAsia"/>
        </w:rPr>
        <w:t>ことが</w:t>
      </w:r>
      <w:r w:rsidR="00F20C31">
        <w:rPr>
          <w:rFonts w:asciiTheme="majorEastAsia" w:eastAsiaTheme="majorEastAsia" w:hAnsiTheme="majorEastAsia" w:hint="eastAsia"/>
        </w:rPr>
        <w:t>一番多いようです。それができない場合は、民間等の保険を利用します。費用は</w:t>
      </w:r>
      <w:r w:rsidR="0032028D">
        <w:rPr>
          <w:rFonts w:asciiTheme="majorEastAsia" w:eastAsiaTheme="majorEastAsia" w:hAnsiTheme="majorEastAsia" w:hint="eastAsia"/>
        </w:rPr>
        <w:t>数百円～数千円。</w:t>
      </w:r>
      <w:r w:rsidR="004633D3">
        <w:rPr>
          <w:rFonts w:asciiTheme="majorEastAsia" w:eastAsiaTheme="majorEastAsia" w:hAnsiTheme="majorEastAsia" w:hint="eastAsia"/>
        </w:rPr>
        <w:t>事務局にご相談ください。</w:t>
      </w:r>
    </w:p>
    <w:p w:rsidR="0032028D" w:rsidRPr="0032028D" w:rsidRDefault="0032028D" w:rsidP="00731D1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（＊２）秘密保持誓約書</w:t>
      </w:r>
      <w:r w:rsidR="00F20C31">
        <w:rPr>
          <w:rFonts w:asciiTheme="majorEastAsia" w:eastAsiaTheme="majorEastAsia" w:hAnsiTheme="majorEastAsia" w:hint="eastAsia"/>
        </w:rPr>
        <w:t>・・・</w:t>
      </w:r>
      <w:r w:rsidR="00143C86">
        <w:rPr>
          <w:rFonts w:asciiTheme="majorEastAsia" w:eastAsiaTheme="majorEastAsia" w:hAnsiTheme="majorEastAsia" w:hint="eastAsia"/>
        </w:rPr>
        <w:t>ご要望に応じて、</w:t>
      </w:r>
      <w:r>
        <w:rPr>
          <w:rFonts w:asciiTheme="majorEastAsia" w:eastAsiaTheme="majorEastAsia" w:hAnsiTheme="majorEastAsia" w:hint="eastAsia"/>
        </w:rPr>
        <w:t>事務局より様式をご提供</w:t>
      </w:r>
      <w:r w:rsidR="00143C86">
        <w:rPr>
          <w:rFonts w:asciiTheme="majorEastAsia" w:eastAsiaTheme="majorEastAsia" w:hAnsiTheme="majorEastAsia" w:hint="eastAsia"/>
        </w:rPr>
        <w:t>いたします。</w:t>
      </w:r>
    </w:p>
    <w:sectPr w:rsidR="0032028D" w:rsidRPr="0032028D" w:rsidSect="00E3302D">
      <w:type w:val="continuous"/>
      <w:pgSz w:w="11906" w:h="16838" w:code="9"/>
      <w:pgMar w:top="1134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53" w:rsidRDefault="00491453" w:rsidP="00F20C31">
      <w:r>
        <w:separator/>
      </w:r>
    </w:p>
  </w:endnote>
  <w:endnote w:type="continuationSeparator" w:id="0">
    <w:p w:rsidR="00491453" w:rsidRDefault="00491453" w:rsidP="00F2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53" w:rsidRDefault="00491453" w:rsidP="00F20C31">
      <w:r>
        <w:separator/>
      </w:r>
    </w:p>
  </w:footnote>
  <w:footnote w:type="continuationSeparator" w:id="0">
    <w:p w:rsidR="00491453" w:rsidRDefault="00491453" w:rsidP="00F20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31783"/>
    <w:multiLevelType w:val="hybridMultilevel"/>
    <w:tmpl w:val="9F749280"/>
    <w:lvl w:ilvl="0" w:tplc="18C6BEE2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AC11C33"/>
    <w:multiLevelType w:val="hybridMultilevel"/>
    <w:tmpl w:val="37122842"/>
    <w:lvl w:ilvl="0" w:tplc="868AE7E0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5E"/>
    <w:rsid w:val="00114444"/>
    <w:rsid w:val="00143C86"/>
    <w:rsid w:val="001619A5"/>
    <w:rsid w:val="001B149B"/>
    <w:rsid w:val="002D5228"/>
    <w:rsid w:val="0032028D"/>
    <w:rsid w:val="003703E3"/>
    <w:rsid w:val="00386D5E"/>
    <w:rsid w:val="004633D3"/>
    <w:rsid w:val="00491453"/>
    <w:rsid w:val="004B049C"/>
    <w:rsid w:val="00560220"/>
    <w:rsid w:val="0058166B"/>
    <w:rsid w:val="006479E6"/>
    <w:rsid w:val="00731D16"/>
    <w:rsid w:val="007E6E23"/>
    <w:rsid w:val="0087751A"/>
    <w:rsid w:val="00A958EC"/>
    <w:rsid w:val="00CF0BEE"/>
    <w:rsid w:val="00E3302D"/>
    <w:rsid w:val="00F20C31"/>
    <w:rsid w:val="00F44B39"/>
    <w:rsid w:val="00F943E9"/>
    <w:rsid w:val="00F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10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0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0C31"/>
  </w:style>
  <w:style w:type="paragraph" w:styleId="a7">
    <w:name w:val="footer"/>
    <w:basedOn w:val="a"/>
    <w:link w:val="a8"/>
    <w:uiPriority w:val="99"/>
    <w:unhideWhenUsed/>
    <w:rsid w:val="00F20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0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10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0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0C31"/>
  </w:style>
  <w:style w:type="paragraph" w:styleId="a7">
    <w:name w:val="footer"/>
    <w:basedOn w:val="a"/>
    <w:link w:val="a8"/>
    <w:uiPriority w:val="99"/>
    <w:unhideWhenUsed/>
    <w:rsid w:val="00F20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8D3716EE.dotm</Template>
  <TotalTime>0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</dc:creator>
  <cp:lastModifiedBy>METI</cp:lastModifiedBy>
  <cp:revision>2</cp:revision>
  <cp:lastPrinted>2017-09-01T05:44:00Z</cp:lastPrinted>
  <dcterms:created xsi:type="dcterms:W3CDTF">2017-09-05T00:27:00Z</dcterms:created>
  <dcterms:modified xsi:type="dcterms:W3CDTF">2017-09-05T00:27:00Z</dcterms:modified>
</cp:coreProperties>
</file>